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1F09" w:rsidRDefault="00B52CD4" w:rsidP="00B52CD4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698B8" wp14:editId="0C0D83CB">
                <wp:simplePos x="0" y="0"/>
                <wp:positionH relativeFrom="column">
                  <wp:posOffset>4064000</wp:posOffset>
                </wp:positionH>
                <wp:positionV relativeFrom="paragraph">
                  <wp:posOffset>227965</wp:posOffset>
                </wp:positionV>
                <wp:extent cx="2143125" cy="61912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5F" w:rsidRDefault="00002E78" w:rsidP="000C361A">
                            <w:pPr>
                              <w:jc w:val="right"/>
                            </w:pPr>
                            <w:hyperlink r:id="rId8" w:history="1">
                              <w:r w:rsidR="007B295F" w:rsidRPr="00136606">
                                <w:rPr>
                                  <w:rStyle w:val="Hyperlink"/>
                                </w:rPr>
                                <w:t>mail@stephanieslater.com</w:t>
                              </w:r>
                            </w:hyperlink>
                          </w:p>
                          <w:p w:rsidR="007B295F" w:rsidRDefault="007B295F" w:rsidP="007B295F">
                            <w:pPr>
                              <w:jc w:val="right"/>
                            </w:pPr>
                            <w:r>
                              <w:t>Tel: 021 265 1749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pt;margin-top:17.95pt;width:168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" strokecolor="white">
                <v:textbox>
                  <w:txbxContent>
                    <w:p w:rsidR="007B295F" w:rsidRDefault="00BA79FE" w:rsidP="000C361A">
                      <w:pPr>
                        <w:jc w:val="right"/>
                      </w:pPr>
                      <w:hyperlink r:id="rId9" w:history="1">
                        <w:r w:rsidR="007B295F" w:rsidRPr="00136606">
                          <w:rPr>
                            <w:rStyle w:val="Hyperlink"/>
                          </w:rPr>
                          <w:t>mail@stephanieslater.com</w:t>
                        </w:r>
                      </w:hyperlink>
                    </w:p>
                    <w:p w:rsidR="007B295F" w:rsidRDefault="007B295F" w:rsidP="007B295F">
                      <w:pPr>
                        <w:jc w:val="right"/>
                      </w:pPr>
                      <w:r>
                        <w:t>Tel: 021 265 1749</w:t>
                      </w:r>
                    </w:p>
                  </w:txbxContent>
                </v:textbox>
              </v:shape>
            </w:pict>
          </mc:Fallback>
        </mc:AlternateContent>
      </w:r>
      <w:r w:rsidR="00A51F09" w:rsidRPr="005D6F0E">
        <w:t>S</w:t>
      </w:r>
      <w:r w:rsidR="00A51F09">
        <w:t xml:space="preserve">tephanie Slater </w:t>
      </w:r>
      <w:r w:rsidR="00D05553">
        <w:t xml:space="preserve">MSc </w:t>
      </w:r>
      <w:r w:rsidR="00A51F09">
        <w:t xml:space="preserve">BSc </w:t>
      </w:r>
      <w:proofErr w:type="spellStart"/>
      <w:r w:rsidR="00A51F09">
        <w:t>DipCOT</w:t>
      </w:r>
      <w:proofErr w:type="spellEnd"/>
      <w:r w:rsidR="00A51F09">
        <w:t xml:space="preserve"> SROT OTR</w:t>
      </w:r>
    </w:p>
    <w:p w:rsidR="00A51F09" w:rsidRPr="005D6F0E" w:rsidRDefault="00C65996" w:rsidP="007B295F">
      <w:r w:rsidRPr="005D6F0E">
        <w:t>Location</w:t>
      </w:r>
      <w:r w:rsidR="00C2297D" w:rsidRPr="005D6F0E">
        <w:t xml:space="preserve">: </w:t>
      </w:r>
      <w:proofErr w:type="spellStart"/>
      <w:r w:rsidR="00C2297D" w:rsidRPr="005D6F0E">
        <w:t>Paremata</w:t>
      </w:r>
      <w:proofErr w:type="spellEnd"/>
      <w:r w:rsidR="00C2297D" w:rsidRPr="005D6F0E">
        <w:t>, Wellington</w:t>
      </w:r>
      <w:r w:rsidR="00072E8F">
        <w:t>. New Zealand.</w:t>
      </w:r>
      <w:r w:rsidR="007B295F">
        <w:tab/>
        <w:t xml:space="preserve">                                               </w:t>
      </w:r>
    </w:p>
    <w:p w:rsidR="00C2297D" w:rsidRDefault="00C2297D" w:rsidP="007B295F">
      <w:r w:rsidRPr="005D6F0E">
        <w:t>Date of Birth</w:t>
      </w:r>
      <w:r w:rsidR="003236ED">
        <w:t>:</w:t>
      </w:r>
      <w:r w:rsidRPr="005D6F0E">
        <w:t xml:space="preserve"> 17/</w:t>
      </w:r>
      <w:r w:rsidR="007B295F">
        <w:t>06/1964</w:t>
      </w:r>
      <w:r w:rsidR="007B295F">
        <w:tab/>
        <w:t xml:space="preserve">                                               </w:t>
      </w:r>
    </w:p>
    <w:p w:rsidR="001C1213" w:rsidRDefault="001C1213" w:rsidP="005D6F0E">
      <w:r>
        <w:t>Nationality</w:t>
      </w:r>
      <w:r w:rsidR="003236ED">
        <w:t>:</w:t>
      </w:r>
      <w:r>
        <w:t xml:space="preserve"> </w:t>
      </w:r>
      <w:r w:rsidR="000A4D15">
        <w:t>British, New Zealand Permanent R</w:t>
      </w:r>
      <w:r>
        <w:t>esident</w:t>
      </w:r>
    </w:p>
    <w:p w:rsidR="001C1213" w:rsidRPr="005D6F0E" w:rsidRDefault="001C1213" w:rsidP="005D6F0E">
      <w:r>
        <w:t>Full, clean UK and New Zealand driving license</w:t>
      </w:r>
      <w:r w:rsidR="000A4D15">
        <w:t>s</w:t>
      </w:r>
    </w:p>
    <w:p w:rsidR="000C361A" w:rsidRDefault="000C361A" w:rsidP="000C361A">
      <w:pPr>
        <w:pStyle w:val="Heading1"/>
      </w:pPr>
    </w:p>
    <w:p w:rsidR="000C361A" w:rsidRDefault="00A51F09" w:rsidP="000C361A">
      <w:pPr>
        <w:pStyle w:val="Heading1"/>
      </w:pPr>
      <w:r>
        <w:t>Synopsis</w:t>
      </w:r>
      <w:r w:rsidR="00906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DCC3D" wp14:editId="2951053F">
                <wp:simplePos x="0" y="0"/>
                <wp:positionH relativeFrom="column">
                  <wp:posOffset>-2780982</wp:posOffset>
                </wp:positionH>
                <wp:positionV relativeFrom="paragraph">
                  <wp:posOffset>160972</wp:posOffset>
                </wp:positionV>
                <wp:extent cx="4171950" cy="796925"/>
                <wp:effectExtent l="0" t="7938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7195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982" w:rsidRPr="00906982" w:rsidRDefault="00906982" w:rsidP="00906982">
                            <w:pPr>
                              <w:jc w:val="right"/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 w:rsidRPr="00906982"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Curriculum Vitae</w:t>
                            </w:r>
                            <w:r w:rsidR="00BA79FE"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18.95pt;margin-top:12.65pt;width:328.5pt;height:62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" stroked="f">
                <v:textbox>
                  <w:txbxContent>
                    <w:p w:rsidR="00906982" w:rsidRPr="00906982" w:rsidRDefault="00906982" w:rsidP="00906982">
                      <w:pPr>
                        <w:jc w:val="right"/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 w:rsidRPr="00906982">
                        <w:rPr>
                          <w:rFonts w:ascii="Brush Script MT" w:hAnsi="Brush Script MT"/>
                          <w:sz w:val="96"/>
                          <w:szCs w:val="96"/>
                        </w:rPr>
                        <w:t>Curriculum Vitae</w:t>
                      </w:r>
                      <w:r w:rsidR="00BA79FE">
                        <w:rPr>
                          <w:rFonts w:ascii="Brush Script MT" w:hAnsi="Brush Script MT"/>
                          <w:sz w:val="96"/>
                          <w:szCs w:val="9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C361A" w:rsidRDefault="000C361A" w:rsidP="000C361A">
      <w:r>
        <w:t>I have had a successful career in the health sector, where I</w:t>
      </w:r>
      <w:r w:rsidR="000B54FF">
        <w:t xml:space="preserve"> manage a</w:t>
      </w:r>
      <w:r>
        <w:t xml:space="preserve"> large service delivery teams and budgets. </w:t>
      </w:r>
      <w:r w:rsidR="000B54FF">
        <w:t xml:space="preserve">I effectively prioritise and delegate </w:t>
      </w:r>
      <w:r w:rsidR="000B54FF" w:rsidRPr="00156176">
        <w:t>a</w:t>
      </w:r>
      <w:r w:rsidR="00E54B9F" w:rsidRPr="00156176">
        <w:t>n</w:t>
      </w:r>
      <w:r w:rsidR="000B54FF">
        <w:t xml:space="preserve"> extensive workload.</w:t>
      </w:r>
    </w:p>
    <w:p w:rsidR="000C361A" w:rsidRDefault="000C361A" w:rsidP="000C361A">
      <w:r>
        <w:t xml:space="preserve">I am now looking to expand my horizons and apply my leadership skills in a broader public service environment. </w:t>
      </w:r>
    </w:p>
    <w:p w:rsidR="000C361A" w:rsidRDefault="000C361A" w:rsidP="000C361A">
      <w:r>
        <w:t xml:space="preserve">My core leadership skills are directly transferable to other sectors, and include; </w:t>
      </w:r>
    </w:p>
    <w:p w:rsidR="00E54B9F" w:rsidRDefault="00E54B9F" w:rsidP="000C361A"/>
    <w:p w:rsidR="000C361A" w:rsidRPr="00156176" w:rsidRDefault="00156176" w:rsidP="00341415">
      <w:pPr>
        <w:pStyle w:val="ListParagraph"/>
        <w:numPr>
          <w:ilvl w:val="0"/>
          <w:numId w:val="19"/>
        </w:numPr>
      </w:pPr>
      <w:r>
        <w:t>p</w:t>
      </w:r>
      <w:r w:rsidR="000C361A" w:rsidRPr="00156176">
        <w:t>eople</w:t>
      </w:r>
      <w:r>
        <w:t xml:space="preserve"> leadership</w:t>
      </w:r>
      <w:r w:rsidR="000C361A" w:rsidRPr="00156176">
        <w:t xml:space="preserve"> </w:t>
      </w:r>
    </w:p>
    <w:p w:rsidR="000C361A" w:rsidRDefault="000C361A" w:rsidP="00341415">
      <w:pPr>
        <w:pStyle w:val="ListParagraph"/>
        <w:numPr>
          <w:ilvl w:val="0"/>
          <w:numId w:val="19"/>
        </w:numPr>
      </w:pPr>
      <w:r>
        <w:t xml:space="preserve">change management </w:t>
      </w:r>
    </w:p>
    <w:p w:rsidR="000C361A" w:rsidRDefault="000C361A" w:rsidP="00341415">
      <w:pPr>
        <w:pStyle w:val="ListParagraph"/>
        <w:numPr>
          <w:ilvl w:val="0"/>
          <w:numId w:val="19"/>
        </w:numPr>
      </w:pPr>
      <w:r>
        <w:t xml:space="preserve">customer-focused service delivery </w:t>
      </w:r>
    </w:p>
    <w:p w:rsidR="000C361A" w:rsidRDefault="000C361A" w:rsidP="00341415">
      <w:pPr>
        <w:pStyle w:val="ListParagraph"/>
        <w:numPr>
          <w:ilvl w:val="0"/>
          <w:numId w:val="19"/>
        </w:numPr>
      </w:pPr>
      <w:r w:rsidRPr="00156176">
        <w:t xml:space="preserve">working collaboratively across the system towards a set of shared outcomes </w:t>
      </w:r>
    </w:p>
    <w:p w:rsidR="00156176" w:rsidRPr="00156176" w:rsidRDefault="00156176" w:rsidP="00341415">
      <w:pPr>
        <w:pStyle w:val="ListParagraph"/>
        <w:numPr>
          <w:ilvl w:val="0"/>
          <w:numId w:val="19"/>
        </w:numPr>
      </w:pPr>
      <w:proofErr w:type="gramStart"/>
      <w:r>
        <w:t>achieving</w:t>
      </w:r>
      <w:proofErr w:type="gramEnd"/>
      <w:r>
        <w:t xml:space="preserve"> continuous quality improvements within a financially constrained environment.</w:t>
      </w:r>
    </w:p>
    <w:p w:rsidR="000C361A" w:rsidRDefault="000C361A" w:rsidP="000C361A"/>
    <w:p w:rsidR="000C361A" w:rsidRDefault="000C361A" w:rsidP="000C361A">
      <w:r>
        <w:t xml:space="preserve">I have a strong commitment to personal development and have actively developed new skills in </w:t>
      </w:r>
      <w:r w:rsidR="00391AF1">
        <w:t>recent months, such as Prince2</w:t>
      </w:r>
      <w:r>
        <w:t xml:space="preserve"> project management. </w:t>
      </w:r>
    </w:p>
    <w:p w:rsidR="000C361A" w:rsidRDefault="000C361A" w:rsidP="000C361A">
      <w:r>
        <w:t>I have a highly adaptable and innovative approach, am a quick learner, and will bring new ideas to whatever I tackle</w:t>
      </w:r>
      <w:r w:rsidR="00085529">
        <w:t>.</w:t>
      </w:r>
    </w:p>
    <w:p w:rsidR="00085529" w:rsidRDefault="00085529" w:rsidP="000C361A"/>
    <w:p w:rsidR="00A51F09" w:rsidRDefault="00085529" w:rsidP="000C361A">
      <w:r w:rsidRPr="00085529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74C71" wp14:editId="1F3C7D05">
                <wp:simplePos x="0" y="0"/>
                <wp:positionH relativeFrom="column">
                  <wp:posOffset>11430</wp:posOffset>
                </wp:positionH>
                <wp:positionV relativeFrom="paragraph">
                  <wp:posOffset>78740</wp:posOffset>
                </wp:positionV>
                <wp:extent cx="575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6.2pt" to="453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" strokecolor="#7f7f7f [1612]"/>
            </w:pict>
          </mc:Fallback>
        </mc:AlternateContent>
      </w:r>
    </w:p>
    <w:p w:rsidR="0008625B" w:rsidRDefault="0008625B" w:rsidP="0008625B">
      <w:pPr>
        <w:pStyle w:val="Heading1"/>
      </w:pPr>
      <w:r>
        <w:t>Work History</w:t>
      </w:r>
    </w:p>
    <w:p w:rsidR="00072E8F" w:rsidRDefault="00072E8F" w:rsidP="00072E8F">
      <w:pPr>
        <w:pStyle w:val="Heading2"/>
      </w:pPr>
      <w:r>
        <w:t xml:space="preserve">15/10/13 to present </w:t>
      </w:r>
      <w:proofErr w:type="spellStart"/>
      <w:r w:rsidR="00FA217B">
        <w:t>Wairarapa</w:t>
      </w:r>
      <w:proofErr w:type="spellEnd"/>
      <w:r w:rsidR="00FA217B">
        <w:t xml:space="preserve"> and Hutt Valley District Hospital Board (DHB) </w:t>
      </w:r>
      <w:r>
        <w:t xml:space="preserve">Operational and Professional Leader </w:t>
      </w:r>
      <w:r w:rsidRPr="00C1149D">
        <w:t>Occupational Therapist</w:t>
      </w:r>
      <w:r>
        <w:t xml:space="preserve"> </w:t>
      </w:r>
    </w:p>
    <w:p w:rsidR="00072E8F" w:rsidRDefault="000B5EA0" w:rsidP="00072E8F">
      <w:r>
        <w:t xml:space="preserve">This is a </w:t>
      </w:r>
      <w:r w:rsidR="007B295F">
        <w:t xml:space="preserve">budget holding </w:t>
      </w:r>
      <w:r w:rsidR="00F57DBA">
        <w:t>role</w:t>
      </w:r>
      <w:r>
        <w:t xml:space="preserve"> managing 27 occupational the</w:t>
      </w:r>
      <w:r w:rsidR="00CB6F43">
        <w:t>rapists and professionally leading 45</w:t>
      </w:r>
      <w:r>
        <w:t xml:space="preserve"> occupational therapy sta</w:t>
      </w:r>
      <w:r w:rsidR="007B295F">
        <w:t>ff in two DHB’s</w:t>
      </w:r>
      <w:r>
        <w:t xml:space="preserve">. </w:t>
      </w:r>
    </w:p>
    <w:p w:rsidR="003236ED" w:rsidRDefault="003236ED" w:rsidP="00072E8F"/>
    <w:p w:rsidR="003236ED" w:rsidRDefault="003236ED" w:rsidP="00072E8F">
      <w:r>
        <w:t>Key Achievements</w:t>
      </w:r>
    </w:p>
    <w:p w:rsidR="00391AF1" w:rsidRPr="00085529" w:rsidRDefault="00391AF1" w:rsidP="00391AF1">
      <w:pPr>
        <w:numPr>
          <w:ilvl w:val="0"/>
          <w:numId w:val="12"/>
        </w:numPr>
        <w:rPr>
          <w:rFonts w:cs="Tahoma"/>
          <w:color w:val="000000"/>
          <w:szCs w:val="22"/>
          <w:lang w:val="en-NZ"/>
        </w:rPr>
      </w:pPr>
      <w:r>
        <w:t xml:space="preserve">I have developed a high-performance culture within the service through a combination of setting clear expectations, coaching and developing staff and rigorous performance management. I have proactively tackled difficult issues such as bullying. </w:t>
      </w:r>
    </w:p>
    <w:p w:rsidR="00166B0B" w:rsidRDefault="000B54FF" w:rsidP="00166B0B">
      <w:pPr>
        <w:numPr>
          <w:ilvl w:val="0"/>
          <w:numId w:val="12"/>
        </w:numPr>
        <w:rPr>
          <w:rFonts w:cs="Tahoma"/>
          <w:color w:val="000000"/>
          <w:szCs w:val="22"/>
          <w:lang w:val="en-NZ"/>
        </w:rPr>
      </w:pPr>
      <w:r>
        <w:rPr>
          <w:rFonts w:cs="Tahoma"/>
          <w:color w:val="000000"/>
          <w:szCs w:val="22"/>
          <w:lang w:val="en-NZ"/>
        </w:rPr>
        <w:t>Le</w:t>
      </w:r>
      <w:r w:rsidR="00166B0B">
        <w:rPr>
          <w:rFonts w:cs="Tahoma"/>
          <w:color w:val="000000"/>
          <w:szCs w:val="22"/>
          <w:lang w:val="en-NZ"/>
        </w:rPr>
        <w:t xml:space="preserve">d the allied health team to </w:t>
      </w:r>
      <w:r w:rsidR="00827F40">
        <w:rPr>
          <w:rFonts w:cs="Tahoma"/>
          <w:color w:val="000000"/>
          <w:szCs w:val="22"/>
          <w:lang w:val="en-NZ"/>
        </w:rPr>
        <w:t xml:space="preserve">engage in changing </w:t>
      </w:r>
      <w:r w:rsidR="00166B0B">
        <w:rPr>
          <w:rFonts w:cs="Tahoma"/>
          <w:color w:val="000000"/>
          <w:szCs w:val="22"/>
          <w:lang w:val="en-NZ"/>
        </w:rPr>
        <w:t>ways of working</w:t>
      </w:r>
      <w:r>
        <w:rPr>
          <w:rFonts w:cs="Tahoma"/>
          <w:color w:val="000000"/>
          <w:szCs w:val="22"/>
          <w:lang w:val="en-NZ"/>
        </w:rPr>
        <w:t xml:space="preserve">. </w:t>
      </w:r>
      <w:r w:rsidR="00156176">
        <w:rPr>
          <w:rFonts w:cs="Tahoma"/>
          <w:color w:val="000000"/>
          <w:szCs w:val="22"/>
          <w:lang w:val="en-NZ"/>
        </w:rPr>
        <w:t>This c</w:t>
      </w:r>
      <w:r>
        <w:rPr>
          <w:rFonts w:cs="Tahoma"/>
          <w:color w:val="000000"/>
          <w:szCs w:val="22"/>
          <w:lang w:val="en-NZ"/>
        </w:rPr>
        <w:t xml:space="preserve">ulminated in </w:t>
      </w:r>
      <w:r w:rsidR="00166B0B">
        <w:rPr>
          <w:rFonts w:cs="Tahoma"/>
          <w:color w:val="000000"/>
          <w:szCs w:val="22"/>
          <w:lang w:val="en-NZ"/>
        </w:rPr>
        <w:t>a collaborative single assessment form</w:t>
      </w:r>
      <w:r w:rsidR="00C06B9F">
        <w:rPr>
          <w:rFonts w:cs="Tahoma"/>
          <w:color w:val="000000"/>
          <w:szCs w:val="22"/>
          <w:lang w:val="en-NZ"/>
        </w:rPr>
        <w:t>at</w:t>
      </w:r>
      <w:r w:rsidR="00166B0B">
        <w:rPr>
          <w:rFonts w:cs="Tahoma"/>
          <w:color w:val="000000"/>
          <w:szCs w:val="22"/>
          <w:lang w:val="en-NZ"/>
        </w:rPr>
        <w:t xml:space="preserve"> that </w:t>
      </w:r>
      <w:r w:rsidR="00C06B9F">
        <w:rPr>
          <w:rFonts w:cs="Tahoma"/>
          <w:color w:val="000000"/>
          <w:szCs w:val="22"/>
          <w:lang w:val="en-NZ"/>
        </w:rPr>
        <w:t>enhanced</w:t>
      </w:r>
      <w:r w:rsidR="00166B0B">
        <w:rPr>
          <w:rFonts w:cs="Tahoma"/>
          <w:color w:val="000000"/>
          <w:szCs w:val="22"/>
          <w:lang w:val="en-NZ"/>
        </w:rPr>
        <w:t xml:space="preserve"> patient experience and reduced the </w:t>
      </w:r>
      <w:r w:rsidR="00621A2B">
        <w:rPr>
          <w:rFonts w:cs="Tahoma"/>
          <w:color w:val="000000"/>
          <w:szCs w:val="22"/>
          <w:lang w:val="en-NZ"/>
        </w:rPr>
        <w:t>resource costs</w:t>
      </w:r>
      <w:r w:rsidR="00827F40">
        <w:rPr>
          <w:rFonts w:cs="Tahoma"/>
          <w:color w:val="000000"/>
          <w:szCs w:val="22"/>
          <w:lang w:val="en-NZ"/>
        </w:rPr>
        <w:t xml:space="preserve">, </w:t>
      </w:r>
      <w:r w:rsidR="00166B0B">
        <w:rPr>
          <w:rFonts w:cs="Tahoma"/>
          <w:color w:val="000000"/>
          <w:szCs w:val="22"/>
          <w:lang w:val="en-NZ"/>
        </w:rPr>
        <w:t>while improving the quality of assessment.</w:t>
      </w:r>
    </w:p>
    <w:p w:rsidR="00166B0B" w:rsidRDefault="00B52CD4" w:rsidP="00166B0B">
      <w:pPr>
        <w:numPr>
          <w:ilvl w:val="0"/>
          <w:numId w:val="12"/>
        </w:numPr>
        <w:rPr>
          <w:rFonts w:cs="Tahoma"/>
          <w:color w:val="000000"/>
          <w:szCs w:val="22"/>
          <w:lang w:val="en-NZ"/>
        </w:rPr>
      </w:pPr>
      <w:r>
        <w:rPr>
          <w:rFonts w:cs="Tahoma"/>
          <w:color w:val="000000"/>
          <w:szCs w:val="22"/>
          <w:lang w:val="en-NZ"/>
        </w:rPr>
        <w:t>As a m</w:t>
      </w:r>
      <w:r w:rsidR="005E333F">
        <w:rPr>
          <w:rFonts w:cs="Tahoma"/>
          <w:color w:val="000000"/>
          <w:szCs w:val="22"/>
          <w:lang w:val="en-NZ"/>
        </w:rPr>
        <w:t>ember</w:t>
      </w:r>
      <w:r w:rsidR="0036249E">
        <w:rPr>
          <w:rFonts w:cs="Tahoma"/>
          <w:color w:val="000000"/>
          <w:szCs w:val="22"/>
          <w:lang w:val="en-NZ"/>
        </w:rPr>
        <w:t xml:space="preserve"> of </w:t>
      </w:r>
      <w:r w:rsidR="005E333F">
        <w:rPr>
          <w:rFonts w:cs="Tahoma"/>
          <w:color w:val="000000"/>
          <w:szCs w:val="22"/>
          <w:lang w:val="en-NZ"/>
        </w:rPr>
        <w:t>“</w:t>
      </w:r>
      <w:r w:rsidR="0036249E">
        <w:rPr>
          <w:rFonts w:cs="Tahoma"/>
          <w:color w:val="000000"/>
          <w:szCs w:val="22"/>
          <w:lang w:val="en-NZ"/>
        </w:rPr>
        <w:t>behaviours of concern</w:t>
      </w:r>
      <w:r w:rsidR="005E333F">
        <w:rPr>
          <w:rFonts w:cs="Tahoma"/>
          <w:color w:val="000000"/>
          <w:szCs w:val="22"/>
          <w:lang w:val="en-NZ"/>
        </w:rPr>
        <w:t>”</w:t>
      </w:r>
      <w:r w:rsidR="0036249E">
        <w:rPr>
          <w:rFonts w:cs="Tahoma"/>
          <w:color w:val="000000"/>
          <w:szCs w:val="22"/>
          <w:lang w:val="en-NZ"/>
        </w:rPr>
        <w:t xml:space="preserve"> </w:t>
      </w:r>
      <w:r w:rsidR="00166B0B">
        <w:rPr>
          <w:rFonts w:cs="Tahoma"/>
          <w:color w:val="000000"/>
          <w:szCs w:val="22"/>
          <w:lang w:val="en-NZ"/>
        </w:rPr>
        <w:t xml:space="preserve">cross agency </w:t>
      </w:r>
      <w:r w:rsidR="0036249E">
        <w:rPr>
          <w:rFonts w:cs="Tahoma"/>
          <w:color w:val="000000"/>
          <w:szCs w:val="22"/>
          <w:lang w:val="en-NZ"/>
        </w:rPr>
        <w:t>project,</w:t>
      </w:r>
      <w:r>
        <w:rPr>
          <w:rFonts w:cs="Tahoma"/>
          <w:color w:val="000000"/>
          <w:szCs w:val="22"/>
          <w:lang w:val="en-NZ"/>
        </w:rPr>
        <w:t xml:space="preserve"> </w:t>
      </w:r>
      <w:r w:rsidR="00166B0B">
        <w:rPr>
          <w:rFonts w:cs="Tahoma"/>
          <w:color w:val="000000"/>
          <w:szCs w:val="22"/>
          <w:lang w:val="en-NZ"/>
        </w:rPr>
        <w:t>improve</w:t>
      </w:r>
      <w:r>
        <w:rPr>
          <w:rFonts w:cs="Tahoma"/>
          <w:color w:val="000000"/>
          <w:szCs w:val="22"/>
          <w:lang w:val="en-NZ"/>
        </w:rPr>
        <w:t>d</w:t>
      </w:r>
      <w:r w:rsidR="00166B0B">
        <w:rPr>
          <w:rFonts w:cs="Tahoma"/>
          <w:color w:val="000000"/>
          <w:szCs w:val="22"/>
          <w:lang w:val="en-NZ"/>
        </w:rPr>
        <w:t xml:space="preserve"> care of distre</w:t>
      </w:r>
      <w:r w:rsidR="00DB7D12">
        <w:rPr>
          <w:rFonts w:cs="Tahoma"/>
          <w:color w:val="000000"/>
          <w:szCs w:val="22"/>
          <w:lang w:val="en-NZ"/>
        </w:rPr>
        <w:t>ssed patients in hospital, minimis</w:t>
      </w:r>
      <w:r w:rsidR="00166B0B">
        <w:rPr>
          <w:rFonts w:cs="Tahoma"/>
          <w:color w:val="000000"/>
          <w:szCs w:val="22"/>
          <w:lang w:val="en-NZ"/>
        </w:rPr>
        <w:t xml:space="preserve">ing </w:t>
      </w:r>
      <w:r w:rsidR="00DB7D12">
        <w:rPr>
          <w:rFonts w:cs="Tahoma"/>
          <w:color w:val="000000"/>
          <w:szCs w:val="22"/>
          <w:lang w:val="en-NZ"/>
        </w:rPr>
        <w:t xml:space="preserve">risk </w:t>
      </w:r>
      <w:r w:rsidR="00166B0B">
        <w:rPr>
          <w:rFonts w:cs="Tahoma"/>
          <w:color w:val="000000"/>
          <w:szCs w:val="22"/>
          <w:lang w:val="en-NZ"/>
        </w:rPr>
        <w:t>and reducing costs.</w:t>
      </w:r>
    </w:p>
    <w:p w:rsidR="00A37687" w:rsidRDefault="00DB7D12" w:rsidP="00166B0B">
      <w:pPr>
        <w:numPr>
          <w:ilvl w:val="0"/>
          <w:numId w:val="12"/>
        </w:numPr>
      </w:pPr>
      <w:r>
        <w:lastRenderedPageBreak/>
        <w:t>I have w</w:t>
      </w:r>
      <w:r w:rsidR="00A37687">
        <w:t>rit</w:t>
      </w:r>
      <w:r>
        <w:t>t</w:t>
      </w:r>
      <w:r w:rsidR="00A37687">
        <w:t>e</w:t>
      </w:r>
      <w:r>
        <w:t>n</w:t>
      </w:r>
      <w:r w:rsidR="00A37687">
        <w:t>, review</w:t>
      </w:r>
      <w:r w:rsidR="000B54FF">
        <w:t>ed</w:t>
      </w:r>
      <w:r w:rsidR="00A37687">
        <w:t>, enact</w:t>
      </w:r>
      <w:r w:rsidR="000B54FF">
        <w:t>ed</w:t>
      </w:r>
      <w:r w:rsidR="00A37687">
        <w:t xml:space="preserve"> and audit</w:t>
      </w:r>
      <w:r w:rsidR="000B54FF">
        <w:t>ed</w:t>
      </w:r>
      <w:r w:rsidR="00A37687">
        <w:t xml:space="preserve"> a range of </w:t>
      </w:r>
      <w:r>
        <w:t xml:space="preserve">company policies and procedures that distil legislation and national guidelines into documents that promote safe practice. These include; </w:t>
      </w:r>
      <w:r w:rsidRPr="00B52CD4">
        <w:rPr>
          <w:rFonts w:cs="Tahoma"/>
          <w:color w:val="000000"/>
          <w:szCs w:val="22"/>
          <w:lang w:val="en-NZ"/>
        </w:rPr>
        <w:t xml:space="preserve">3DHB </w:t>
      </w:r>
      <w:proofErr w:type="gramStart"/>
      <w:r w:rsidRPr="00B52CD4">
        <w:rPr>
          <w:rFonts w:cs="Tahoma"/>
          <w:color w:val="000000"/>
          <w:szCs w:val="22"/>
          <w:lang w:val="en-NZ"/>
        </w:rPr>
        <w:t>Allied</w:t>
      </w:r>
      <w:proofErr w:type="gramEnd"/>
      <w:r w:rsidRPr="00B52CD4">
        <w:rPr>
          <w:rFonts w:cs="Tahoma"/>
          <w:color w:val="000000"/>
          <w:szCs w:val="22"/>
          <w:lang w:val="en-NZ"/>
        </w:rPr>
        <w:t xml:space="preserve"> Health Job Description and Assistants working at</w:t>
      </w:r>
      <w:r w:rsidR="00B52CD4">
        <w:rPr>
          <w:rFonts w:cs="Tahoma"/>
          <w:color w:val="000000"/>
          <w:szCs w:val="22"/>
          <w:lang w:val="en-NZ"/>
        </w:rPr>
        <w:t xml:space="preserve"> the</w:t>
      </w:r>
      <w:r w:rsidRPr="00B52CD4">
        <w:rPr>
          <w:rFonts w:cs="Tahoma"/>
          <w:color w:val="000000"/>
          <w:szCs w:val="22"/>
          <w:lang w:val="en-NZ"/>
        </w:rPr>
        <w:t xml:space="preserve"> top of scope. </w:t>
      </w:r>
      <w:r>
        <w:t xml:space="preserve"> </w:t>
      </w:r>
    </w:p>
    <w:p w:rsidR="00A5561B" w:rsidRDefault="00A5561B" w:rsidP="00A5561B"/>
    <w:p w:rsidR="00A5561B" w:rsidRDefault="009563F1" w:rsidP="008A2B5F">
      <w:pPr>
        <w:pStyle w:val="Heading2"/>
      </w:pPr>
      <w:r w:rsidRPr="00085529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05613" wp14:editId="4B12F264">
                <wp:simplePos x="0" y="0"/>
                <wp:positionH relativeFrom="column">
                  <wp:posOffset>15875</wp:posOffset>
                </wp:positionH>
                <wp:positionV relativeFrom="paragraph">
                  <wp:posOffset>135890</wp:posOffset>
                </wp:positionV>
                <wp:extent cx="5753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0.7pt" to="45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" strokecolor="#7f7f7f"/>
            </w:pict>
          </mc:Fallback>
        </mc:AlternateContent>
      </w:r>
    </w:p>
    <w:p w:rsidR="0008625B" w:rsidRPr="00C1149D" w:rsidRDefault="00072E8F" w:rsidP="008A2B5F">
      <w:pPr>
        <w:pStyle w:val="Heading2"/>
      </w:pPr>
      <w:r>
        <w:t>01/02/12 – 11/10/13</w:t>
      </w:r>
      <w:r w:rsidR="0008625B" w:rsidRPr="00C1149D">
        <w:t xml:space="preserve"> </w:t>
      </w:r>
      <w:r w:rsidR="009F7E6A" w:rsidRPr="00C1149D">
        <w:t>ABI-Re</w:t>
      </w:r>
      <w:r w:rsidR="0008625B" w:rsidRPr="00C1149D">
        <w:t>habilitation New Zealand</w:t>
      </w:r>
      <w:r w:rsidR="00FA217B">
        <w:t>,</w:t>
      </w:r>
      <w:r w:rsidR="0008625B" w:rsidRPr="00C1149D">
        <w:t xml:space="preserve"> Occupational Therapist</w:t>
      </w:r>
      <w:r>
        <w:t xml:space="preserve"> </w:t>
      </w:r>
      <w:r w:rsidR="000B5EA0">
        <w:t xml:space="preserve">                             </w:t>
      </w:r>
    </w:p>
    <w:p w:rsidR="003236ED" w:rsidRDefault="003236ED" w:rsidP="00466127">
      <w:r>
        <w:t>This clinical role</w:t>
      </w:r>
      <w:r w:rsidR="00F7732C">
        <w:t xml:space="preserve"> in acquired brain injury</w:t>
      </w:r>
      <w:r w:rsidR="00156176">
        <w:t xml:space="preserve"> was</w:t>
      </w:r>
      <w:r w:rsidR="00F7732C">
        <w:t xml:space="preserve"> </w:t>
      </w:r>
      <w:r>
        <w:t>lead</w:t>
      </w:r>
      <w:r w:rsidR="00156176">
        <w:t>ing</w:t>
      </w:r>
      <w:r w:rsidR="00B52CD4">
        <w:t xml:space="preserve"> </w:t>
      </w:r>
      <w:r w:rsidR="00466127">
        <w:t>the new ACC vocational contracts</w:t>
      </w:r>
      <w:r>
        <w:t xml:space="preserve">, Training for Independence and Concussion contracts. </w:t>
      </w:r>
    </w:p>
    <w:p w:rsidR="003236ED" w:rsidRDefault="003236ED" w:rsidP="00466127"/>
    <w:p w:rsidR="00B52CD4" w:rsidRDefault="003236ED" w:rsidP="00A5561B">
      <w:r>
        <w:t>Key Achievements</w:t>
      </w:r>
    </w:p>
    <w:p w:rsidR="00B52CD4" w:rsidRDefault="00B52CD4" w:rsidP="00466127">
      <w:pPr>
        <w:numPr>
          <w:ilvl w:val="0"/>
          <w:numId w:val="5"/>
        </w:numPr>
      </w:pPr>
      <w:r>
        <w:t>My first post in New Zealand required a rapid understanding of the New Zealand Health Care System, in part by considerable liaison with ACC, GP’s and other stakeholders.</w:t>
      </w:r>
    </w:p>
    <w:p w:rsidR="00753F9E" w:rsidRDefault="00753F9E" w:rsidP="00466127">
      <w:pPr>
        <w:numPr>
          <w:ilvl w:val="0"/>
          <w:numId w:val="5"/>
        </w:numPr>
      </w:pPr>
      <w:r>
        <w:t xml:space="preserve">Design and leading </w:t>
      </w:r>
      <w:proofErr w:type="spellStart"/>
      <w:r>
        <w:t>Careerforce</w:t>
      </w:r>
      <w:proofErr w:type="spellEnd"/>
      <w:r>
        <w:t xml:space="preserve"> training</w:t>
      </w:r>
      <w:r w:rsidR="00A37687">
        <w:t xml:space="preserve"> for </w:t>
      </w:r>
      <w:r>
        <w:t>assistants.</w:t>
      </w:r>
    </w:p>
    <w:p w:rsidR="00B52CD4" w:rsidRDefault="00156176" w:rsidP="00156176">
      <w:pPr>
        <w:pStyle w:val="ListParagraph"/>
        <w:numPr>
          <w:ilvl w:val="0"/>
          <w:numId w:val="5"/>
        </w:numPr>
        <w:tabs>
          <w:tab w:val="left" w:pos="5245"/>
        </w:tabs>
      </w:pPr>
      <w:r>
        <w:t>Increase revenue (via growing referral numbers) to employ an additional 2.5 FTE.</w:t>
      </w:r>
    </w:p>
    <w:p w:rsidR="003236ED" w:rsidRPr="00466127" w:rsidRDefault="003236ED" w:rsidP="00466127"/>
    <w:p w:rsidR="00A5561B" w:rsidRDefault="00A5561B" w:rsidP="008A2B5F">
      <w:pPr>
        <w:pStyle w:val="Heading2"/>
      </w:pPr>
      <w:r w:rsidRPr="00085529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E3E28" wp14:editId="721386FB">
                <wp:simplePos x="0" y="0"/>
                <wp:positionH relativeFrom="column">
                  <wp:posOffset>15875</wp:posOffset>
                </wp:positionH>
                <wp:positionV relativeFrom="paragraph">
                  <wp:posOffset>131445</wp:posOffset>
                </wp:positionV>
                <wp:extent cx="5753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0.35pt" to="45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" strokecolor="#7f7f7f"/>
            </w:pict>
          </mc:Fallback>
        </mc:AlternateContent>
      </w:r>
    </w:p>
    <w:p w:rsidR="008A2B5F" w:rsidRPr="00C1149D" w:rsidRDefault="0008625B" w:rsidP="008A2B5F">
      <w:pPr>
        <w:pStyle w:val="Heading2"/>
      </w:pPr>
      <w:r w:rsidRPr="00C1149D">
        <w:t>15/11/04 – 10/01/12</w:t>
      </w:r>
      <w:r w:rsidR="008A2B5F" w:rsidRPr="00C1149D">
        <w:t xml:space="preserve"> Manche</w:t>
      </w:r>
      <w:r w:rsidRPr="00C1149D">
        <w:t>ster Royal Infirmary, Clinical L</w:t>
      </w:r>
      <w:r w:rsidR="008A2B5F" w:rsidRPr="00C1149D">
        <w:t>ead Occupat</w:t>
      </w:r>
      <w:r w:rsidR="00B52CD4">
        <w:t>ional Therapist and Team Leader</w:t>
      </w:r>
    </w:p>
    <w:p w:rsidR="00C55E75" w:rsidRDefault="003236ED" w:rsidP="005D6F0E">
      <w:proofErr w:type="gramStart"/>
      <w:r>
        <w:t>M</w:t>
      </w:r>
      <w:r w:rsidR="008A2B5F" w:rsidRPr="005D6F0E">
        <w:t>anaging</w:t>
      </w:r>
      <w:r w:rsidR="003A5BAA">
        <w:t xml:space="preserve"> </w:t>
      </w:r>
      <w:r w:rsidR="003A5BAA" w:rsidRPr="00CB51DA">
        <w:t>a team of</w:t>
      </w:r>
      <w:r w:rsidR="008A2B5F" w:rsidRPr="005D6F0E">
        <w:t xml:space="preserve"> </w:t>
      </w:r>
      <w:r>
        <w:t>20</w:t>
      </w:r>
      <w:r w:rsidR="00C55E75">
        <w:t xml:space="preserve"> </w:t>
      </w:r>
      <w:r w:rsidR="008A2B5F" w:rsidRPr="005D6F0E">
        <w:t>staff</w:t>
      </w:r>
      <w:r w:rsidR="00C55E75">
        <w:t xml:space="preserve"> from a range of allied health professions.</w:t>
      </w:r>
      <w:proofErr w:type="gramEnd"/>
      <w:r w:rsidR="00C55E75">
        <w:t xml:space="preserve"> </w:t>
      </w:r>
      <w:proofErr w:type="gramStart"/>
      <w:r w:rsidR="00C55E75" w:rsidRPr="005D6F0E">
        <w:t>Clinical specialist in the psychosocial aspect of cardiac rehabilitation and intensive care rehabilit</w:t>
      </w:r>
      <w:r w:rsidR="00C55E75">
        <w:t>ation.</w:t>
      </w:r>
      <w:proofErr w:type="gramEnd"/>
    </w:p>
    <w:p w:rsidR="00C55E75" w:rsidRDefault="00C55E75" w:rsidP="005D6F0E"/>
    <w:p w:rsidR="00C55E75" w:rsidRDefault="00C55E75" w:rsidP="00C55E75">
      <w:r>
        <w:t>Key Achievements</w:t>
      </w:r>
    </w:p>
    <w:p w:rsidR="00D3705E" w:rsidRDefault="00D3705E" w:rsidP="0086384E">
      <w:pPr>
        <w:numPr>
          <w:ilvl w:val="0"/>
          <w:numId w:val="9"/>
        </w:numPr>
      </w:pPr>
      <w:r>
        <w:t>Fostered a safe en</w:t>
      </w:r>
      <w:r w:rsidR="00CB51DA">
        <w:t xml:space="preserve">vironment to encourage staff of </w:t>
      </w:r>
      <w:r w:rsidR="003A5BAA" w:rsidRPr="00CB51DA">
        <w:t>divergent</w:t>
      </w:r>
      <w:r>
        <w:t xml:space="preserve"> disciplines to work collaboratively.</w:t>
      </w:r>
    </w:p>
    <w:p w:rsidR="005E333F" w:rsidRDefault="00A37687" w:rsidP="0086384E">
      <w:pPr>
        <w:numPr>
          <w:ilvl w:val="0"/>
          <w:numId w:val="9"/>
        </w:numPr>
      </w:pPr>
      <w:r>
        <w:t>Produced a Business Case</w:t>
      </w:r>
      <w:r w:rsidR="00100602">
        <w:t xml:space="preserve"> for an </w:t>
      </w:r>
      <w:r w:rsidR="005E333F">
        <w:t>Advanced Practitioner</w:t>
      </w:r>
      <w:r w:rsidR="00CB51DA">
        <w:t xml:space="preserve"> role which le</w:t>
      </w:r>
      <w:r w:rsidR="00100602">
        <w:t xml:space="preserve">d to me successfully completing </w:t>
      </w:r>
      <w:r w:rsidR="00A5561B">
        <w:t>my Masters in Advanced Practice and being able to take a full medical history.</w:t>
      </w:r>
    </w:p>
    <w:p w:rsidR="00A5561B" w:rsidRDefault="00A5561B" w:rsidP="00A5561B">
      <w:pPr>
        <w:numPr>
          <w:ilvl w:val="0"/>
          <w:numId w:val="9"/>
        </w:numPr>
      </w:pPr>
      <w:r>
        <w:t>Setting up occupational therapy intensive care unit service.</w:t>
      </w:r>
    </w:p>
    <w:p w:rsidR="00D3705E" w:rsidRDefault="00D3705E" w:rsidP="00D3705E">
      <w:pPr>
        <w:numPr>
          <w:ilvl w:val="0"/>
          <w:numId w:val="9"/>
        </w:numPr>
      </w:pPr>
      <w:r>
        <w:t xml:space="preserve">Consolidated and promoted best practise in cardiology by completing </w:t>
      </w:r>
      <w:r w:rsidR="00341415">
        <w:t xml:space="preserve">a </w:t>
      </w:r>
      <w:r>
        <w:t>National Audit of psychological interventions in cardiac rehabilitation and producing a Website for occupational therapists interested in cardiology.</w:t>
      </w:r>
    </w:p>
    <w:p w:rsidR="00A5561B" w:rsidRDefault="00A5561B" w:rsidP="00A5561B">
      <w:pPr>
        <w:ind w:left="360"/>
      </w:pPr>
    </w:p>
    <w:p w:rsidR="00C55E75" w:rsidRPr="005D6F0E" w:rsidRDefault="003C1786" w:rsidP="0086384E">
      <w:pPr>
        <w:ind w:left="720"/>
      </w:pPr>
      <w:r w:rsidRPr="00085529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E2A4" wp14:editId="2D998206">
                <wp:simplePos x="0" y="0"/>
                <wp:positionH relativeFrom="column">
                  <wp:posOffset>15875</wp:posOffset>
                </wp:positionH>
                <wp:positionV relativeFrom="paragraph">
                  <wp:posOffset>78740</wp:posOffset>
                </wp:positionV>
                <wp:extent cx="5753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6.2pt" to="454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" strokecolor="#7f7f7f"/>
            </w:pict>
          </mc:Fallback>
        </mc:AlternateContent>
      </w:r>
    </w:p>
    <w:p w:rsidR="008A2B5F" w:rsidRPr="005D6F0E" w:rsidRDefault="008A2B5F" w:rsidP="005D6F0E">
      <w:pPr>
        <w:pStyle w:val="Heading2"/>
      </w:pPr>
      <w:r w:rsidRPr="005D6F0E">
        <w:t xml:space="preserve">1/01/05 </w:t>
      </w:r>
      <w:r w:rsidR="00FA217B">
        <w:t>– 23/08/11 A Chance For Life (</w:t>
      </w:r>
      <w:r w:rsidR="00BD07EA" w:rsidRPr="005D6F0E">
        <w:t>Private Practice</w:t>
      </w:r>
      <w:r w:rsidR="00FA217B">
        <w:t>)</w:t>
      </w:r>
      <w:r w:rsidR="00BD07EA" w:rsidRPr="005D6F0E">
        <w:t xml:space="preserve">, </w:t>
      </w:r>
      <w:r w:rsidR="00FA217B">
        <w:t>Occupational Therapist</w:t>
      </w:r>
      <w:r w:rsidRPr="005D6F0E">
        <w:t xml:space="preserve"> Advanced Practitioner and Case Manager.</w:t>
      </w:r>
    </w:p>
    <w:p w:rsidR="00C55E75" w:rsidRDefault="008A2B5F" w:rsidP="00817213">
      <w:r w:rsidRPr="00817213">
        <w:t>Case Manager</w:t>
      </w:r>
      <w:r w:rsidR="00FA217B">
        <w:t xml:space="preserve"> for pati</w:t>
      </w:r>
      <w:r w:rsidR="00C55E75">
        <w:t xml:space="preserve">ents with </w:t>
      </w:r>
      <w:r w:rsidR="00C55E75" w:rsidRPr="00817213">
        <w:t>acquired brain injuries</w:t>
      </w:r>
      <w:r w:rsidR="00FA217B">
        <w:t>.</w:t>
      </w:r>
    </w:p>
    <w:p w:rsidR="00FA217B" w:rsidRDefault="00FA217B" w:rsidP="00817213"/>
    <w:p w:rsidR="00C55E75" w:rsidRDefault="00C55E75" w:rsidP="00C55E75">
      <w:r>
        <w:t>Key Achievements</w:t>
      </w:r>
    </w:p>
    <w:p w:rsidR="0086384E" w:rsidRDefault="00D3705E" w:rsidP="0086384E">
      <w:pPr>
        <w:numPr>
          <w:ilvl w:val="0"/>
          <w:numId w:val="10"/>
        </w:numPr>
      </w:pPr>
      <w:r>
        <w:t xml:space="preserve">Produced high quality, timely written documentation. </w:t>
      </w:r>
      <w:r w:rsidR="0086384E">
        <w:t>Medico legal and settlement reports</w:t>
      </w:r>
      <w:r w:rsidR="002027B9">
        <w:t>.</w:t>
      </w:r>
    </w:p>
    <w:p w:rsidR="00FA217B" w:rsidRDefault="00FA217B" w:rsidP="00FA217B">
      <w:pPr>
        <w:numPr>
          <w:ilvl w:val="0"/>
          <w:numId w:val="10"/>
        </w:numPr>
      </w:pPr>
      <w:r>
        <w:lastRenderedPageBreak/>
        <w:t>P</w:t>
      </w:r>
      <w:r w:rsidRPr="00817213">
        <w:t>rior</w:t>
      </w:r>
      <w:r>
        <w:t>ities the varied needs of the pat</w:t>
      </w:r>
      <w:r w:rsidRPr="00817213">
        <w:t>ient,</w:t>
      </w:r>
      <w:r>
        <w:t xml:space="preserve"> family, </w:t>
      </w:r>
      <w:r w:rsidRPr="00817213">
        <w:t>their support teams and crisis manage</w:t>
      </w:r>
      <w:r>
        <w:t xml:space="preserve"> in </w:t>
      </w:r>
      <w:r w:rsidR="00341415">
        <w:t xml:space="preserve">a </w:t>
      </w:r>
      <w:r>
        <w:t>high risk area.</w:t>
      </w:r>
    </w:p>
    <w:p w:rsidR="00FA217B" w:rsidRDefault="00FA217B" w:rsidP="00FA217B">
      <w:pPr>
        <w:numPr>
          <w:ilvl w:val="0"/>
          <w:numId w:val="10"/>
        </w:numPr>
      </w:pPr>
      <w:r>
        <w:t>C</w:t>
      </w:r>
      <w:r w:rsidRPr="00817213">
        <w:t>o-ordinate</w:t>
      </w:r>
      <w:r>
        <w:t>d</w:t>
      </w:r>
      <w:r w:rsidRPr="00817213">
        <w:t xml:space="preserve"> several disciplines across statutory services, education, solicitors a</w:t>
      </w:r>
      <w:r>
        <w:t xml:space="preserve">nd private practitioners. </w:t>
      </w:r>
    </w:p>
    <w:p w:rsidR="00FA217B" w:rsidRDefault="00FA217B" w:rsidP="00FA217B">
      <w:pPr>
        <w:ind w:left="360"/>
      </w:pPr>
    </w:p>
    <w:p w:rsidR="00C55E75" w:rsidRPr="00817213" w:rsidRDefault="003C1786" w:rsidP="003C1786">
      <w:pPr>
        <w:tabs>
          <w:tab w:val="center" w:pos="4569"/>
        </w:tabs>
      </w:pPr>
      <w:r w:rsidRPr="00085529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E375B" wp14:editId="1B2E7FB1">
                <wp:simplePos x="0" y="0"/>
                <wp:positionH relativeFrom="column">
                  <wp:posOffset>15875</wp:posOffset>
                </wp:positionH>
                <wp:positionV relativeFrom="paragraph">
                  <wp:posOffset>68580</wp:posOffset>
                </wp:positionV>
                <wp:extent cx="5753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5.4pt" to="454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" strokecolor="#7f7f7f"/>
            </w:pict>
          </mc:Fallback>
        </mc:AlternateContent>
      </w:r>
      <w:r>
        <w:tab/>
      </w:r>
    </w:p>
    <w:p w:rsidR="00C55E75" w:rsidRDefault="00C55E75" w:rsidP="008A2B5F">
      <w:pPr>
        <w:pStyle w:val="Heading2"/>
      </w:pPr>
      <w:r w:rsidRPr="00C1149D">
        <w:t>31/8/</w:t>
      </w:r>
      <w:r w:rsidR="00FE1CEC" w:rsidRPr="00C1149D">
        <w:t xml:space="preserve">93 </w:t>
      </w:r>
      <w:r w:rsidR="00FE1CEC">
        <w:t>-</w:t>
      </w:r>
      <w:r>
        <w:t xml:space="preserve"> </w:t>
      </w:r>
      <w:r w:rsidRPr="00C1149D">
        <w:t>21/05/04</w:t>
      </w:r>
      <w:r>
        <w:t xml:space="preserve"> </w:t>
      </w:r>
      <w:r w:rsidR="00E02134">
        <w:t>Locu</w:t>
      </w:r>
      <w:r>
        <w:t>m/contracting Occupati</w:t>
      </w:r>
      <w:r w:rsidR="00B52CD4">
        <w:t xml:space="preserve">onal Therapist </w:t>
      </w:r>
      <w:r w:rsidR="00E02134">
        <w:t xml:space="preserve">        </w:t>
      </w:r>
    </w:p>
    <w:p w:rsidR="00E02134" w:rsidRDefault="00CB51DA" w:rsidP="00C55E75">
      <w:r>
        <w:t xml:space="preserve">I chose to work as a locum so that I could work across a wealth of </w:t>
      </w:r>
      <w:r w:rsidR="00E02134">
        <w:t>different service delivery and management styles</w:t>
      </w:r>
      <w:r>
        <w:t>, while using my strength of learning new systems rapidly</w:t>
      </w:r>
      <w:r w:rsidR="00E02134">
        <w:t>. The contracts varied for 3 months to two years, mixed clinical and managerial roles to pure clinical roles.</w:t>
      </w:r>
      <w:r w:rsidR="0093502C">
        <w:t xml:space="preserve"> </w:t>
      </w:r>
      <w:r>
        <w:t>I was often asked back or contacts extended by the same organisation.</w:t>
      </w:r>
    </w:p>
    <w:p w:rsidR="00CB51DA" w:rsidRDefault="00CB51DA" w:rsidP="00C55E75"/>
    <w:p w:rsidR="00E02134" w:rsidRDefault="00E02134" w:rsidP="00E02134">
      <w:r>
        <w:t>Key Achievements</w:t>
      </w:r>
    </w:p>
    <w:p w:rsidR="00FA217B" w:rsidRDefault="00341415" w:rsidP="00FA217B">
      <w:pPr>
        <w:numPr>
          <w:ilvl w:val="0"/>
          <w:numId w:val="8"/>
        </w:numPr>
      </w:pPr>
      <w:r>
        <w:t>Employed to make cultural change and m</w:t>
      </w:r>
      <w:r w:rsidR="00FA217B">
        <w:t>anaging all aspects of teams, up to 17 staff.</w:t>
      </w:r>
    </w:p>
    <w:p w:rsidR="00341415" w:rsidRDefault="00700821" w:rsidP="008A2B5F">
      <w:pPr>
        <w:numPr>
          <w:ilvl w:val="0"/>
          <w:numId w:val="8"/>
        </w:numPr>
      </w:pPr>
      <w:r>
        <w:t>Q</w:t>
      </w:r>
      <w:r w:rsidR="00E02134">
        <w:t xml:space="preserve">uickly adapt and learn to new environments, </w:t>
      </w:r>
      <w:r w:rsidR="00341415">
        <w:t>bringing innovation from the variety of settings I have worked in.</w:t>
      </w:r>
    </w:p>
    <w:p w:rsidR="002027B9" w:rsidRDefault="002027B9" w:rsidP="008A2B5F">
      <w:pPr>
        <w:numPr>
          <w:ilvl w:val="0"/>
          <w:numId w:val="8"/>
        </w:numPr>
      </w:pPr>
      <w:r>
        <w:t>Producing a successful business cases for a new service.</w:t>
      </w:r>
    </w:p>
    <w:p w:rsidR="0086384E" w:rsidRDefault="0086384E" w:rsidP="0086384E">
      <w:pPr>
        <w:ind w:left="720"/>
      </w:pPr>
    </w:p>
    <w:p w:rsidR="00FA217B" w:rsidRDefault="009563F1" w:rsidP="001C1213">
      <w:pPr>
        <w:pStyle w:val="Heading1"/>
      </w:pPr>
      <w:r w:rsidRPr="00085529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8E0F9" wp14:editId="5BEBA0B3">
                <wp:simplePos x="0" y="0"/>
                <wp:positionH relativeFrom="column">
                  <wp:posOffset>15875</wp:posOffset>
                </wp:positionH>
                <wp:positionV relativeFrom="paragraph">
                  <wp:posOffset>149225</wp:posOffset>
                </wp:positionV>
                <wp:extent cx="5753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1.75pt" to="454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" strokecolor="#7f7f7f"/>
            </w:pict>
          </mc:Fallback>
        </mc:AlternateContent>
      </w:r>
    </w:p>
    <w:p w:rsidR="001C1213" w:rsidRDefault="00CB51DA" w:rsidP="001C1213">
      <w:pPr>
        <w:pStyle w:val="Heading1"/>
      </w:pPr>
      <w:r>
        <w:t xml:space="preserve">Significant </w:t>
      </w:r>
      <w:r w:rsidR="001C1213">
        <w:t>Education/Qualifications</w:t>
      </w:r>
    </w:p>
    <w:p w:rsidR="00085529" w:rsidRDefault="009F472D" w:rsidP="00FA217B">
      <w:pPr>
        <w:pStyle w:val="ListParagraph"/>
        <w:numPr>
          <w:ilvl w:val="0"/>
          <w:numId w:val="17"/>
        </w:numPr>
      </w:pPr>
      <w:r w:rsidRPr="00CB51DA">
        <w:t>MSc</w:t>
      </w:r>
      <w:r>
        <w:t xml:space="preserve"> </w:t>
      </w:r>
      <w:r w:rsidR="00085529">
        <w:t xml:space="preserve">Advanced Practice (Health and Social Care). Completed as an expert practitioner in cardiac rehabilitation with core diagnostic skills developed in anxiety and depression. Obtained September 2008. </w:t>
      </w:r>
    </w:p>
    <w:p w:rsidR="00085529" w:rsidRDefault="009F472D" w:rsidP="00FA217B">
      <w:pPr>
        <w:pStyle w:val="ListParagraph"/>
        <w:numPr>
          <w:ilvl w:val="0"/>
          <w:numId w:val="17"/>
        </w:numPr>
      </w:pPr>
      <w:r>
        <w:t xml:space="preserve">BSc </w:t>
      </w:r>
      <w:r w:rsidR="00CB51DA">
        <w:t>in Occupational Therapy</w:t>
      </w:r>
      <w:r w:rsidR="00085529">
        <w:t>. Queen Margaret University College</w:t>
      </w:r>
      <w:r w:rsidR="00CB51DA">
        <w:t xml:space="preserve"> Edinburgh. Obtained July 2001.</w:t>
      </w:r>
    </w:p>
    <w:p w:rsidR="00085529" w:rsidRDefault="00085529" w:rsidP="00FA217B">
      <w:pPr>
        <w:pStyle w:val="ListParagraph"/>
        <w:numPr>
          <w:ilvl w:val="0"/>
          <w:numId w:val="17"/>
        </w:numPr>
      </w:pPr>
      <w:r>
        <w:t>American Occupational Therapist Registered OTR. Obtai</w:t>
      </w:r>
      <w:r w:rsidR="00FA217B">
        <w:t xml:space="preserve">ned 20/4/1998. </w:t>
      </w:r>
    </w:p>
    <w:p w:rsidR="001C1213" w:rsidRDefault="001C1213" w:rsidP="00FA217B">
      <w:pPr>
        <w:pStyle w:val="ListParagraph"/>
        <w:numPr>
          <w:ilvl w:val="0"/>
          <w:numId w:val="17"/>
        </w:numPr>
      </w:pPr>
      <w:r>
        <w:t>Diploma College Occupational Therapy. Derby College of Occupationa</w:t>
      </w:r>
      <w:r w:rsidR="00CB51DA">
        <w:t>l Therapy. Obtained 22/01/1986.</w:t>
      </w:r>
    </w:p>
    <w:p w:rsidR="001D104F" w:rsidRDefault="001D104F" w:rsidP="001C1213"/>
    <w:p w:rsidR="00085529" w:rsidRPr="00FA217B" w:rsidRDefault="00085529" w:rsidP="00FA217B">
      <w:pPr>
        <w:pStyle w:val="ListParagraph"/>
        <w:numPr>
          <w:ilvl w:val="0"/>
          <w:numId w:val="17"/>
        </w:numPr>
        <w:rPr>
          <w:lang w:val="en-NZ"/>
        </w:rPr>
      </w:pPr>
      <w:r w:rsidRPr="00FA217B">
        <w:rPr>
          <w:lang w:val="en-NZ"/>
        </w:rPr>
        <w:t>PRINCE2 Foundation March 2016</w:t>
      </w:r>
    </w:p>
    <w:p w:rsidR="00085529" w:rsidRPr="00FA217B" w:rsidRDefault="00085529" w:rsidP="00FA217B">
      <w:pPr>
        <w:pStyle w:val="ListParagraph"/>
        <w:numPr>
          <w:ilvl w:val="0"/>
          <w:numId w:val="17"/>
        </w:numPr>
        <w:rPr>
          <w:rFonts w:cs="Tahoma"/>
          <w:color w:val="000000"/>
          <w:szCs w:val="22"/>
          <w:lang w:val="en-NZ"/>
        </w:rPr>
      </w:pPr>
      <w:r w:rsidRPr="00FA217B">
        <w:rPr>
          <w:rFonts w:cs="Tahoma"/>
          <w:color w:val="000000"/>
          <w:szCs w:val="22"/>
          <w:lang w:val="en-NZ"/>
        </w:rPr>
        <w:t>Xceler8 leadership course 2015 - group project on improving access for Pacific people to appointments at Hutt Valley DHB.</w:t>
      </w:r>
    </w:p>
    <w:p w:rsidR="00085529" w:rsidRDefault="00085529" w:rsidP="00FA217B">
      <w:pPr>
        <w:pStyle w:val="ListParagraph"/>
        <w:numPr>
          <w:ilvl w:val="0"/>
          <w:numId w:val="17"/>
        </w:numPr>
      </w:pPr>
      <w:r>
        <w:t>Foundation in Leadership Coaching Programme 2009</w:t>
      </w:r>
    </w:p>
    <w:p w:rsidR="00085529" w:rsidRDefault="00085529" w:rsidP="00FA217B">
      <w:pPr>
        <w:pStyle w:val="ListParagraph"/>
        <w:numPr>
          <w:ilvl w:val="0"/>
          <w:numId w:val="17"/>
        </w:numPr>
      </w:pPr>
      <w:r>
        <w:t>Motivational Interviewing 2007</w:t>
      </w:r>
    </w:p>
    <w:p w:rsidR="00085529" w:rsidRDefault="00085529" w:rsidP="00FA217B">
      <w:pPr>
        <w:pStyle w:val="ListParagraph"/>
        <w:numPr>
          <w:ilvl w:val="0"/>
          <w:numId w:val="17"/>
        </w:numPr>
      </w:pPr>
      <w:r>
        <w:t>Recruitment and selection/ equal opportunities training 2001</w:t>
      </w:r>
    </w:p>
    <w:p w:rsidR="001B60A1" w:rsidRDefault="001B60A1" w:rsidP="00FA217B">
      <w:pPr>
        <w:pStyle w:val="ListParagraph"/>
        <w:numPr>
          <w:ilvl w:val="0"/>
          <w:numId w:val="17"/>
        </w:numPr>
      </w:pPr>
      <w:r>
        <w:t>Myers Briggs 1995</w:t>
      </w:r>
    </w:p>
    <w:p w:rsidR="00085529" w:rsidRDefault="00085529" w:rsidP="001C1213">
      <w:pPr>
        <w:rPr>
          <w:lang w:val="en-NZ"/>
        </w:rPr>
      </w:pPr>
    </w:p>
    <w:p w:rsidR="00341415" w:rsidRPr="00341415" w:rsidRDefault="00341415" w:rsidP="00341415">
      <w:pPr>
        <w:rPr>
          <w:lang w:val="en-NZ"/>
        </w:rPr>
      </w:pPr>
    </w:p>
    <w:p w:rsidR="00312EE1" w:rsidRDefault="00312EE1" w:rsidP="00312EE1">
      <w:pPr>
        <w:pStyle w:val="Heading1"/>
      </w:pPr>
      <w:r>
        <w:t>References</w:t>
      </w:r>
    </w:p>
    <w:p w:rsidR="007B295F" w:rsidRPr="007B295F" w:rsidRDefault="007B295F" w:rsidP="007B295F">
      <w:r>
        <w:t>References are available on request</w:t>
      </w:r>
    </w:p>
    <w:sectPr w:rsidR="007B295F" w:rsidRPr="007B295F" w:rsidSect="00BA79FE">
      <w:headerReference w:type="default" r:id="rId10"/>
      <w:footerReference w:type="default" r:id="rId11"/>
      <w:pgSz w:w="12240" w:h="15840" w:code="1"/>
      <w:pgMar w:top="567" w:right="851" w:bottom="624" w:left="1814" w:header="284" w:footer="51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F1" w:rsidRDefault="00AB40F1">
      <w:r>
        <w:separator/>
      </w:r>
    </w:p>
  </w:endnote>
  <w:endnote w:type="continuationSeparator" w:id="0">
    <w:p w:rsidR="00AB40F1" w:rsidRDefault="00AB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32" w:rsidRPr="00EF070D" w:rsidRDefault="007B2835" w:rsidP="00EF070D">
    <w:pPr>
      <w:tabs>
        <w:tab w:val="left" w:pos="7088"/>
      </w:tabs>
      <w:rPr>
        <w:rFonts w:ascii="Arial" w:hAnsi="Arial" w:cs="Arial"/>
      </w:rPr>
    </w:pPr>
    <w:r w:rsidRPr="00BA79FE"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20138C" wp14:editId="1A9ABBDA">
              <wp:simplePos x="0" y="0"/>
              <wp:positionH relativeFrom="column">
                <wp:posOffset>-960120</wp:posOffset>
              </wp:positionH>
              <wp:positionV relativeFrom="paragraph">
                <wp:posOffset>-635</wp:posOffset>
              </wp:positionV>
              <wp:extent cx="663575" cy="304800"/>
              <wp:effectExtent l="0" t="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2F32" w:rsidRPr="00BA79FE" w:rsidRDefault="006362E6">
                          <w:pPr>
                            <w:pStyle w:val="Salutation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A79F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03/2016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-75.6pt;margin-top:-.05pt;width:52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" filled="f" stroked="f" strokeweight="0">
              <v:textbox inset="0,0,0,0">
                <w:txbxContent>
                  <w:p w:rsidR="002E2F32" w:rsidRPr="00BA79FE" w:rsidRDefault="006362E6">
                    <w:pPr>
                      <w:pStyle w:val="Salutation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A79FE">
                      <w:rPr>
                        <w:rFonts w:ascii="Arial" w:hAnsi="Arial" w:cs="Arial"/>
                        <w:sz w:val="24"/>
                        <w:szCs w:val="24"/>
                      </w:rPr>
                      <w:t>03/2016</w:t>
                    </w:r>
                  </w:p>
                </w:txbxContent>
              </v:textbox>
            </v:rect>
          </w:pict>
        </mc:Fallback>
      </mc:AlternateContent>
    </w:r>
    <w:r w:rsidRPr="00BA79FE"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D255371" wp14:editId="5BFEE732">
              <wp:simplePos x="0" y="0"/>
              <wp:positionH relativeFrom="column">
                <wp:posOffset>-960120</wp:posOffset>
              </wp:positionH>
              <wp:positionV relativeFrom="paragraph">
                <wp:posOffset>-29845</wp:posOffset>
              </wp:positionV>
              <wp:extent cx="7224395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43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-2.35pt" to="493.2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" o:allowincell="f" strokeweight="1pt"/>
          </w:pict>
        </mc:Fallback>
      </mc:AlternateContent>
    </w:r>
    <w:r w:rsidR="002E2F32" w:rsidRPr="00BA79FE">
      <w:rPr>
        <w:rFonts w:ascii="Arial" w:hAnsi="Arial" w:cs="Arial"/>
        <w:sz w:val="24"/>
        <w:szCs w:val="24"/>
      </w:rPr>
      <w:t xml:space="preserve">Stephanie Slater – </w:t>
    </w:r>
    <w:hyperlink r:id="rId1" w:history="1">
      <w:r w:rsidR="002E2F32" w:rsidRPr="00BA79FE">
        <w:rPr>
          <w:rStyle w:val="Hyperlink"/>
          <w:rFonts w:ascii="Arial" w:hAnsi="Arial" w:cs="Arial"/>
          <w:sz w:val="24"/>
          <w:szCs w:val="24"/>
        </w:rPr>
        <w:t>http://www.stephanieslater.com</w:t>
      </w:r>
    </w:hyperlink>
    <w:r w:rsidR="002E2F32">
      <w:rPr>
        <w:rFonts w:ascii="Arial" w:hAnsi="Arial" w:cs="Arial"/>
      </w:rPr>
      <w:t xml:space="preserve"> </w:t>
    </w:r>
    <w:r w:rsidR="002E2F32" w:rsidRPr="00EF070D">
      <w:rPr>
        <w:rFonts w:ascii="Arial" w:hAnsi="Arial" w:cs="Arial"/>
      </w:rPr>
      <w:tab/>
      <w:t xml:space="preserve">Page </w:t>
    </w:r>
    <w:r w:rsidR="002E2F32" w:rsidRPr="00EF070D">
      <w:rPr>
        <w:rFonts w:ascii="Arial" w:hAnsi="Arial" w:cs="Arial"/>
      </w:rPr>
      <w:fldChar w:fldCharType="begin"/>
    </w:r>
    <w:r w:rsidR="002E2F32" w:rsidRPr="00EF070D">
      <w:rPr>
        <w:rFonts w:ascii="Arial" w:hAnsi="Arial" w:cs="Arial"/>
      </w:rPr>
      <w:instrText xml:space="preserve"> PAGE </w:instrText>
    </w:r>
    <w:r w:rsidR="002E2F32" w:rsidRPr="00EF070D">
      <w:rPr>
        <w:rFonts w:ascii="Arial" w:hAnsi="Arial" w:cs="Arial"/>
      </w:rPr>
      <w:fldChar w:fldCharType="separate"/>
    </w:r>
    <w:r w:rsidR="00002E78">
      <w:rPr>
        <w:rFonts w:ascii="Arial" w:hAnsi="Arial" w:cs="Arial"/>
        <w:noProof/>
      </w:rPr>
      <w:t>1</w:t>
    </w:r>
    <w:r w:rsidR="002E2F32" w:rsidRPr="00EF070D">
      <w:rPr>
        <w:rFonts w:ascii="Arial" w:hAnsi="Arial" w:cs="Arial"/>
      </w:rPr>
      <w:fldChar w:fldCharType="end"/>
    </w:r>
    <w:r w:rsidR="002E2F32" w:rsidRPr="00EF070D">
      <w:rPr>
        <w:rFonts w:ascii="Arial" w:hAnsi="Arial" w:cs="Arial"/>
      </w:rPr>
      <w:t xml:space="preserve"> of </w:t>
    </w:r>
    <w:r w:rsidR="002E2F32" w:rsidRPr="00EF070D">
      <w:rPr>
        <w:rFonts w:ascii="Arial" w:hAnsi="Arial" w:cs="Arial"/>
      </w:rPr>
      <w:fldChar w:fldCharType="begin"/>
    </w:r>
    <w:r w:rsidR="002E2F32" w:rsidRPr="00EF070D">
      <w:rPr>
        <w:rFonts w:ascii="Arial" w:hAnsi="Arial" w:cs="Arial"/>
      </w:rPr>
      <w:instrText xml:space="preserve"> NUMPAGES  </w:instrText>
    </w:r>
    <w:r w:rsidR="002E2F32" w:rsidRPr="00EF070D">
      <w:rPr>
        <w:rFonts w:ascii="Arial" w:hAnsi="Arial" w:cs="Arial"/>
      </w:rPr>
      <w:fldChar w:fldCharType="separate"/>
    </w:r>
    <w:r w:rsidR="00002E78">
      <w:rPr>
        <w:rFonts w:ascii="Arial" w:hAnsi="Arial" w:cs="Arial"/>
        <w:noProof/>
      </w:rPr>
      <w:t>3</w:t>
    </w:r>
    <w:r w:rsidR="002E2F32" w:rsidRPr="00EF070D">
      <w:rPr>
        <w:rFonts w:ascii="Arial" w:hAnsi="Arial" w:cs="Arial"/>
      </w:rPr>
      <w:fldChar w:fldCharType="end"/>
    </w:r>
    <w:r w:rsidR="002E2F32" w:rsidRPr="00EF070D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F1" w:rsidRDefault="00AB40F1">
      <w:r>
        <w:separator/>
      </w:r>
    </w:p>
  </w:footnote>
  <w:footnote w:type="continuationSeparator" w:id="0">
    <w:p w:rsidR="00AB40F1" w:rsidRDefault="00AB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32" w:rsidRDefault="007B283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F916BC" wp14:editId="44EA04CF">
              <wp:simplePos x="0" y="0"/>
              <wp:positionH relativeFrom="column">
                <wp:posOffset>-228600</wp:posOffset>
              </wp:positionH>
              <wp:positionV relativeFrom="paragraph">
                <wp:posOffset>-91440</wp:posOffset>
              </wp:positionV>
              <wp:extent cx="635" cy="979106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7910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7.2pt" to="-17.95pt,7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jwjAIAAGQFAAAOAAAAZHJzL2Uyb0RvYy54bWysVN9vmzAQfp+0/8HyOwUC+YVKqhbIXrqt&#10;Ujvt2cEmWAMb2U5INO1/39kQunQv01SQLJ99/v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5C5"/>
    <w:multiLevelType w:val="hybridMultilevel"/>
    <w:tmpl w:val="4930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01E2"/>
    <w:multiLevelType w:val="hybridMultilevel"/>
    <w:tmpl w:val="DCD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5A22"/>
    <w:multiLevelType w:val="hybridMultilevel"/>
    <w:tmpl w:val="3DDC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5BD8"/>
    <w:multiLevelType w:val="hybridMultilevel"/>
    <w:tmpl w:val="81DA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33B4E"/>
    <w:multiLevelType w:val="hybridMultilevel"/>
    <w:tmpl w:val="BC9C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05CBF"/>
    <w:multiLevelType w:val="hybridMultilevel"/>
    <w:tmpl w:val="9F44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2A20"/>
    <w:multiLevelType w:val="hybridMultilevel"/>
    <w:tmpl w:val="A50E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104E5"/>
    <w:multiLevelType w:val="hybridMultilevel"/>
    <w:tmpl w:val="0262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A4434"/>
    <w:multiLevelType w:val="hybridMultilevel"/>
    <w:tmpl w:val="6A86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2D8C"/>
    <w:multiLevelType w:val="hybridMultilevel"/>
    <w:tmpl w:val="0D6E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D21AD"/>
    <w:multiLevelType w:val="hybridMultilevel"/>
    <w:tmpl w:val="3A5A0F68"/>
    <w:lvl w:ilvl="0" w:tplc="5BAADC00">
      <w:numFmt w:val="bullet"/>
      <w:lvlText w:val=""/>
      <w:lvlJc w:val="left"/>
      <w:pPr>
        <w:ind w:left="4680" w:hanging="432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50E76"/>
    <w:multiLevelType w:val="hybridMultilevel"/>
    <w:tmpl w:val="9BAA31EE"/>
    <w:lvl w:ilvl="0" w:tplc="5BAADC00">
      <w:numFmt w:val="bullet"/>
      <w:lvlText w:val=""/>
      <w:lvlJc w:val="left"/>
      <w:pPr>
        <w:ind w:left="4680" w:hanging="432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D2687"/>
    <w:multiLevelType w:val="hybridMultilevel"/>
    <w:tmpl w:val="736C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32752"/>
    <w:multiLevelType w:val="hybridMultilevel"/>
    <w:tmpl w:val="6D0E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01728"/>
    <w:multiLevelType w:val="hybridMultilevel"/>
    <w:tmpl w:val="31A0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C5D9C"/>
    <w:multiLevelType w:val="hybridMultilevel"/>
    <w:tmpl w:val="FBF69B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83537"/>
    <w:multiLevelType w:val="hybridMultilevel"/>
    <w:tmpl w:val="761A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17FEC"/>
    <w:multiLevelType w:val="hybridMultilevel"/>
    <w:tmpl w:val="CDF2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12"/>
  </w:num>
  <w:num w:numId="9">
    <w:abstractNumId w:val="14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0"/>
  </w:num>
  <w:num w:numId="16">
    <w:abstractNumId w:val="8"/>
  </w:num>
  <w:num w:numId="17">
    <w:abstractNumId w:val="1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43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09"/>
    <w:rsid w:val="00002E78"/>
    <w:rsid w:val="00016082"/>
    <w:rsid w:val="000225A0"/>
    <w:rsid w:val="00023688"/>
    <w:rsid w:val="00040E3D"/>
    <w:rsid w:val="00065BF0"/>
    <w:rsid w:val="0006664F"/>
    <w:rsid w:val="00072E8F"/>
    <w:rsid w:val="00085529"/>
    <w:rsid w:val="0008625B"/>
    <w:rsid w:val="000A4D15"/>
    <w:rsid w:val="000B54FF"/>
    <w:rsid w:val="000B5EA0"/>
    <w:rsid w:val="000C361A"/>
    <w:rsid w:val="00100602"/>
    <w:rsid w:val="001155E2"/>
    <w:rsid w:val="00124C06"/>
    <w:rsid w:val="00151925"/>
    <w:rsid w:val="00156176"/>
    <w:rsid w:val="00166B0B"/>
    <w:rsid w:val="00196A2A"/>
    <w:rsid w:val="001B60A1"/>
    <w:rsid w:val="001C1213"/>
    <w:rsid w:val="001D104F"/>
    <w:rsid w:val="002027B9"/>
    <w:rsid w:val="00253145"/>
    <w:rsid w:val="0027329E"/>
    <w:rsid w:val="002A154C"/>
    <w:rsid w:val="002E2F32"/>
    <w:rsid w:val="00312EE1"/>
    <w:rsid w:val="003236ED"/>
    <w:rsid w:val="00327DDE"/>
    <w:rsid w:val="00341415"/>
    <w:rsid w:val="0036249E"/>
    <w:rsid w:val="00391AF1"/>
    <w:rsid w:val="003A2490"/>
    <w:rsid w:val="003A42EE"/>
    <w:rsid w:val="003A5BAA"/>
    <w:rsid w:val="003C1786"/>
    <w:rsid w:val="004173FC"/>
    <w:rsid w:val="00466127"/>
    <w:rsid w:val="004F28D9"/>
    <w:rsid w:val="004F4638"/>
    <w:rsid w:val="00516D1A"/>
    <w:rsid w:val="0058582C"/>
    <w:rsid w:val="005D6F0E"/>
    <w:rsid w:val="005E333F"/>
    <w:rsid w:val="00617B04"/>
    <w:rsid w:val="00621A2B"/>
    <w:rsid w:val="006255E3"/>
    <w:rsid w:val="00633576"/>
    <w:rsid w:val="006362E6"/>
    <w:rsid w:val="006D47E9"/>
    <w:rsid w:val="006D5020"/>
    <w:rsid w:val="00700821"/>
    <w:rsid w:val="00703507"/>
    <w:rsid w:val="00736CE5"/>
    <w:rsid w:val="00753F9E"/>
    <w:rsid w:val="00755C21"/>
    <w:rsid w:val="0076308F"/>
    <w:rsid w:val="007764B3"/>
    <w:rsid w:val="00796C4D"/>
    <w:rsid w:val="007B1689"/>
    <w:rsid w:val="007B2835"/>
    <w:rsid w:val="007B295F"/>
    <w:rsid w:val="007F5C5A"/>
    <w:rsid w:val="00801439"/>
    <w:rsid w:val="00804D5C"/>
    <w:rsid w:val="00817213"/>
    <w:rsid w:val="00827F40"/>
    <w:rsid w:val="0086384E"/>
    <w:rsid w:val="008A2B5F"/>
    <w:rsid w:val="00906982"/>
    <w:rsid w:val="009338A9"/>
    <w:rsid w:val="0093502C"/>
    <w:rsid w:val="009563F1"/>
    <w:rsid w:val="009A2C77"/>
    <w:rsid w:val="009C0C68"/>
    <w:rsid w:val="009C366D"/>
    <w:rsid w:val="009D1FDB"/>
    <w:rsid w:val="009F472D"/>
    <w:rsid w:val="009F5BBA"/>
    <w:rsid w:val="009F77C3"/>
    <w:rsid w:val="009F7E6A"/>
    <w:rsid w:val="00A03830"/>
    <w:rsid w:val="00A07C09"/>
    <w:rsid w:val="00A138C9"/>
    <w:rsid w:val="00A314AC"/>
    <w:rsid w:val="00A360BD"/>
    <w:rsid w:val="00A37687"/>
    <w:rsid w:val="00A51F09"/>
    <w:rsid w:val="00A5561B"/>
    <w:rsid w:val="00A92DA5"/>
    <w:rsid w:val="00A92EB7"/>
    <w:rsid w:val="00AB40F1"/>
    <w:rsid w:val="00AC6011"/>
    <w:rsid w:val="00AD5DF0"/>
    <w:rsid w:val="00AE0525"/>
    <w:rsid w:val="00B218F6"/>
    <w:rsid w:val="00B46B8F"/>
    <w:rsid w:val="00B52CD4"/>
    <w:rsid w:val="00B9265A"/>
    <w:rsid w:val="00BA79FE"/>
    <w:rsid w:val="00BD07EA"/>
    <w:rsid w:val="00BD170C"/>
    <w:rsid w:val="00C06B9F"/>
    <w:rsid w:val="00C1149D"/>
    <w:rsid w:val="00C2297D"/>
    <w:rsid w:val="00C235A5"/>
    <w:rsid w:val="00C55E75"/>
    <w:rsid w:val="00C65996"/>
    <w:rsid w:val="00CB51DA"/>
    <w:rsid w:val="00CB6F43"/>
    <w:rsid w:val="00CF38CD"/>
    <w:rsid w:val="00D01BC2"/>
    <w:rsid w:val="00D05553"/>
    <w:rsid w:val="00D11A50"/>
    <w:rsid w:val="00D3705E"/>
    <w:rsid w:val="00D67C38"/>
    <w:rsid w:val="00D707B6"/>
    <w:rsid w:val="00D916A6"/>
    <w:rsid w:val="00DB7D12"/>
    <w:rsid w:val="00DC2CEC"/>
    <w:rsid w:val="00E01445"/>
    <w:rsid w:val="00E02134"/>
    <w:rsid w:val="00E03303"/>
    <w:rsid w:val="00E305EE"/>
    <w:rsid w:val="00E54B9F"/>
    <w:rsid w:val="00E72ADD"/>
    <w:rsid w:val="00E847A6"/>
    <w:rsid w:val="00EF070D"/>
    <w:rsid w:val="00F32E09"/>
    <w:rsid w:val="00F5358E"/>
    <w:rsid w:val="00F5487F"/>
    <w:rsid w:val="00F57DBA"/>
    <w:rsid w:val="00F7732C"/>
    <w:rsid w:val="00FA14E6"/>
    <w:rsid w:val="00FA217B"/>
    <w:rsid w:val="00FA3496"/>
    <w:rsid w:val="00FC6F56"/>
    <w:rsid w:val="00FD53EF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D4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6"/>
      <w:lang w:eastAsia="en-US"/>
    </w:rPr>
  </w:style>
  <w:style w:type="paragraph" w:styleId="Heading1">
    <w:name w:val="heading 1"/>
    <w:basedOn w:val="Normal"/>
    <w:next w:val="Normal"/>
    <w:qFormat/>
    <w:rsid w:val="00C1149D"/>
    <w:pPr>
      <w:keepNext/>
      <w:spacing w:before="12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rsid w:val="00A51F09"/>
    <w:pPr>
      <w:keepNext/>
      <w:spacing w:before="120" w:after="60"/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A51F09"/>
    <w:pPr>
      <w:ind w:left="283" w:hanging="283"/>
    </w:pPr>
    <w:rPr>
      <w:rFonts w:ascii="Arial" w:hAnsi="Arial"/>
      <w:noProof/>
    </w:rPr>
  </w:style>
  <w:style w:type="paragraph" w:styleId="Salutation">
    <w:name w:val="Salutation"/>
    <w:basedOn w:val="Normal"/>
    <w:semiHidden/>
  </w:style>
  <w:style w:type="paragraph" w:styleId="Date">
    <w:name w:val="Date"/>
    <w:basedOn w:val="Normal"/>
    <w:semiHidden/>
  </w:style>
  <w:style w:type="paragraph" w:styleId="BodyText">
    <w:name w:val="Body Text"/>
    <w:basedOn w:val="Normal"/>
    <w:semiHidden/>
    <w:rsid w:val="00A51F09"/>
    <w:pPr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semiHidden/>
    <w:rsid w:val="00A51F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1F09"/>
    <w:pPr>
      <w:tabs>
        <w:tab w:val="center" w:pos="4153"/>
        <w:tab w:val="right" w:pos="8306"/>
      </w:tabs>
      <w:spacing w:before="120"/>
    </w:pPr>
    <w:rPr>
      <w:rFonts w:ascii="Arial" w:hAnsi="Arial"/>
      <w:sz w:val="20"/>
      <w:lang w:val="x-none"/>
    </w:rPr>
  </w:style>
  <w:style w:type="character" w:styleId="PageNumber">
    <w:name w:val="page number"/>
    <w:basedOn w:val="DefaultParagraphFont"/>
    <w:semiHidden/>
  </w:style>
  <w:style w:type="paragraph" w:customStyle="1" w:styleId="BodyTabs">
    <w:name w:val="Body Tabs"/>
    <w:basedOn w:val="BodyText"/>
    <w:rsid w:val="00A51F09"/>
    <w:rPr>
      <w:noProof/>
    </w:rPr>
  </w:style>
  <w:style w:type="paragraph" w:customStyle="1" w:styleId="SubHeading">
    <w:name w:val="Sub Heading"/>
    <w:basedOn w:val="BodyList"/>
    <w:rsid w:val="00A51F09"/>
    <w:pPr>
      <w:spacing w:before="120"/>
    </w:pPr>
  </w:style>
  <w:style w:type="character" w:styleId="Hyperlink">
    <w:name w:val="Hyperlink"/>
    <w:semiHidden/>
    <w:rsid w:val="00A51F09"/>
    <w:rPr>
      <w:color w:val="0000FF"/>
      <w:u w:val="none"/>
    </w:rPr>
  </w:style>
  <w:style w:type="paragraph" w:customStyle="1" w:styleId="Contents">
    <w:name w:val="Contents"/>
    <w:basedOn w:val="Heading1"/>
    <w:rsid w:val="00A51F09"/>
  </w:style>
  <w:style w:type="paragraph" w:customStyle="1" w:styleId="BodyList">
    <w:name w:val="Body List"/>
    <w:basedOn w:val="BodyText"/>
    <w:rsid w:val="00A51F09"/>
    <w:pPr>
      <w:spacing w:after="0"/>
      <w:jc w:val="left"/>
    </w:pPr>
    <w:rPr>
      <w:noProof/>
    </w:rPr>
  </w:style>
  <w:style w:type="paragraph" w:customStyle="1" w:styleId="HeadingTitle">
    <w:name w:val="HeadingTitle"/>
    <w:basedOn w:val="Heading1"/>
    <w:rsid w:val="00A51F09"/>
  </w:style>
  <w:style w:type="character" w:customStyle="1" w:styleId="Hidden">
    <w:name w:val="Hidden"/>
    <w:rsid w:val="00A51F09"/>
    <w:rPr>
      <w:vanish/>
    </w:rPr>
  </w:style>
  <w:style w:type="character" w:styleId="Strong">
    <w:name w:val="Strong"/>
    <w:qFormat/>
    <w:rsid w:val="00A51F09"/>
    <w:rPr>
      <w:b/>
      <w:bCs/>
    </w:rPr>
  </w:style>
  <w:style w:type="character" w:customStyle="1" w:styleId="MixInGraphic">
    <w:name w:val="MixIn Graphic"/>
    <w:rsid w:val="00A51F09"/>
    <w:rPr>
      <w:vanish/>
    </w:rPr>
  </w:style>
  <w:style w:type="character" w:customStyle="1" w:styleId="MixIn">
    <w:name w:val="MixIn"/>
    <w:rsid w:val="00A51F09"/>
    <w:rPr>
      <w:vanish/>
    </w:rPr>
  </w:style>
  <w:style w:type="character" w:customStyle="1" w:styleId="WebHidden">
    <w:name w:val="WebHidden"/>
    <w:basedOn w:val="DefaultParagraphFont"/>
    <w:rsid w:val="00A51F09"/>
  </w:style>
  <w:style w:type="paragraph" w:customStyle="1" w:styleId="BodyText21">
    <w:name w:val="Body Text 21"/>
    <w:basedOn w:val="BodyText"/>
    <w:rPr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070D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76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32E0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32E09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7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D4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6"/>
      <w:lang w:eastAsia="en-US"/>
    </w:rPr>
  </w:style>
  <w:style w:type="paragraph" w:styleId="Heading1">
    <w:name w:val="heading 1"/>
    <w:basedOn w:val="Normal"/>
    <w:next w:val="Normal"/>
    <w:qFormat/>
    <w:rsid w:val="00C1149D"/>
    <w:pPr>
      <w:keepNext/>
      <w:spacing w:before="12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rsid w:val="00A51F09"/>
    <w:pPr>
      <w:keepNext/>
      <w:spacing w:before="120" w:after="60"/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A51F09"/>
    <w:pPr>
      <w:ind w:left="283" w:hanging="283"/>
    </w:pPr>
    <w:rPr>
      <w:rFonts w:ascii="Arial" w:hAnsi="Arial"/>
      <w:noProof/>
    </w:rPr>
  </w:style>
  <w:style w:type="paragraph" w:styleId="Salutation">
    <w:name w:val="Salutation"/>
    <w:basedOn w:val="Normal"/>
    <w:semiHidden/>
  </w:style>
  <w:style w:type="paragraph" w:styleId="Date">
    <w:name w:val="Date"/>
    <w:basedOn w:val="Normal"/>
    <w:semiHidden/>
  </w:style>
  <w:style w:type="paragraph" w:styleId="BodyText">
    <w:name w:val="Body Text"/>
    <w:basedOn w:val="Normal"/>
    <w:semiHidden/>
    <w:rsid w:val="00A51F09"/>
    <w:pPr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semiHidden/>
    <w:rsid w:val="00A51F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1F09"/>
    <w:pPr>
      <w:tabs>
        <w:tab w:val="center" w:pos="4153"/>
        <w:tab w:val="right" w:pos="8306"/>
      </w:tabs>
      <w:spacing w:before="120"/>
    </w:pPr>
    <w:rPr>
      <w:rFonts w:ascii="Arial" w:hAnsi="Arial"/>
      <w:sz w:val="20"/>
      <w:lang w:val="x-none"/>
    </w:rPr>
  </w:style>
  <w:style w:type="character" w:styleId="PageNumber">
    <w:name w:val="page number"/>
    <w:basedOn w:val="DefaultParagraphFont"/>
    <w:semiHidden/>
  </w:style>
  <w:style w:type="paragraph" w:customStyle="1" w:styleId="BodyTabs">
    <w:name w:val="Body Tabs"/>
    <w:basedOn w:val="BodyText"/>
    <w:rsid w:val="00A51F09"/>
    <w:rPr>
      <w:noProof/>
    </w:rPr>
  </w:style>
  <w:style w:type="paragraph" w:customStyle="1" w:styleId="SubHeading">
    <w:name w:val="Sub Heading"/>
    <w:basedOn w:val="BodyList"/>
    <w:rsid w:val="00A51F09"/>
    <w:pPr>
      <w:spacing w:before="120"/>
    </w:pPr>
  </w:style>
  <w:style w:type="character" w:styleId="Hyperlink">
    <w:name w:val="Hyperlink"/>
    <w:semiHidden/>
    <w:rsid w:val="00A51F09"/>
    <w:rPr>
      <w:color w:val="0000FF"/>
      <w:u w:val="none"/>
    </w:rPr>
  </w:style>
  <w:style w:type="paragraph" w:customStyle="1" w:styleId="Contents">
    <w:name w:val="Contents"/>
    <w:basedOn w:val="Heading1"/>
    <w:rsid w:val="00A51F09"/>
  </w:style>
  <w:style w:type="paragraph" w:customStyle="1" w:styleId="BodyList">
    <w:name w:val="Body List"/>
    <w:basedOn w:val="BodyText"/>
    <w:rsid w:val="00A51F09"/>
    <w:pPr>
      <w:spacing w:after="0"/>
      <w:jc w:val="left"/>
    </w:pPr>
    <w:rPr>
      <w:noProof/>
    </w:rPr>
  </w:style>
  <w:style w:type="paragraph" w:customStyle="1" w:styleId="HeadingTitle">
    <w:name w:val="HeadingTitle"/>
    <w:basedOn w:val="Heading1"/>
    <w:rsid w:val="00A51F09"/>
  </w:style>
  <w:style w:type="character" w:customStyle="1" w:styleId="Hidden">
    <w:name w:val="Hidden"/>
    <w:rsid w:val="00A51F09"/>
    <w:rPr>
      <w:vanish/>
    </w:rPr>
  </w:style>
  <w:style w:type="character" w:styleId="Strong">
    <w:name w:val="Strong"/>
    <w:qFormat/>
    <w:rsid w:val="00A51F09"/>
    <w:rPr>
      <w:b/>
      <w:bCs/>
    </w:rPr>
  </w:style>
  <w:style w:type="character" w:customStyle="1" w:styleId="MixInGraphic">
    <w:name w:val="MixIn Graphic"/>
    <w:rsid w:val="00A51F09"/>
    <w:rPr>
      <w:vanish/>
    </w:rPr>
  </w:style>
  <w:style w:type="character" w:customStyle="1" w:styleId="MixIn">
    <w:name w:val="MixIn"/>
    <w:rsid w:val="00A51F09"/>
    <w:rPr>
      <w:vanish/>
    </w:rPr>
  </w:style>
  <w:style w:type="character" w:customStyle="1" w:styleId="WebHidden">
    <w:name w:val="WebHidden"/>
    <w:basedOn w:val="DefaultParagraphFont"/>
    <w:rsid w:val="00A51F09"/>
  </w:style>
  <w:style w:type="paragraph" w:customStyle="1" w:styleId="BodyText21">
    <w:name w:val="Body Text 21"/>
    <w:basedOn w:val="BodyText"/>
    <w:rPr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070D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76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32E0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32E09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7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tephanieslat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stephaniesla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phaniesla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PD\WebSiteRoot\WebGen\WebS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</Template>
  <TotalTime>31</TotalTime>
  <Pages>3</Pages>
  <Words>815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Slater</vt:lpstr>
    </vt:vector>
  </TitlesOfParts>
  <Company>The Culture</Company>
  <LinksUpToDate>false</LinksUpToDate>
  <CharactersWithSpaces>5892</CharactersWithSpaces>
  <SharedDoc>false</SharedDoc>
  <HLinks>
    <vt:vector size="24" baseType="variant"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http://www.salford.ac.uk/course-finder/course/1482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http://www.achanceforlife.co.uk/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http://www.stephanieslater.com/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mailto:mail@stephanieslater.com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Slater</dc:title>
  <dc:creator>No more mister nice guy2</dc:creator>
  <cp:lastModifiedBy>steph</cp:lastModifiedBy>
  <cp:revision>5</cp:revision>
  <cp:lastPrinted>2016-04-03T20:59:00Z</cp:lastPrinted>
  <dcterms:created xsi:type="dcterms:W3CDTF">2016-04-03T20:11:00Z</dcterms:created>
  <dcterms:modified xsi:type="dcterms:W3CDTF">2016-04-03T21:00:00Z</dcterms:modified>
</cp:coreProperties>
</file>